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271B" w14:textId="77777777" w:rsidR="00FE067E" w:rsidRPr="00E75BBB" w:rsidRDefault="00CD36CF" w:rsidP="00CC1F3B">
      <w:pPr>
        <w:pStyle w:val="TitlePageOrigin"/>
        <w:rPr>
          <w:color w:val="auto"/>
        </w:rPr>
      </w:pPr>
      <w:r w:rsidRPr="00E75BBB">
        <w:rPr>
          <w:color w:val="auto"/>
        </w:rPr>
        <w:t>WEST virginia legislature</w:t>
      </w:r>
    </w:p>
    <w:p w14:paraId="6E9AE051" w14:textId="31DA0F1F" w:rsidR="00CD36CF" w:rsidRPr="00E75BBB" w:rsidRDefault="00EC22AB" w:rsidP="00CC1F3B">
      <w:pPr>
        <w:pStyle w:val="TitlePageSession"/>
        <w:rPr>
          <w:color w:val="auto"/>
        </w:rPr>
      </w:pPr>
      <w:r w:rsidRPr="00E75BBB">
        <w:rPr>
          <w:color w:val="auto"/>
        </w:rPr>
        <w:t>2022</w:t>
      </w:r>
      <w:r w:rsidR="00CD36CF" w:rsidRPr="00E75BBB">
        <w:rPr>
          <w:color w:val="auto"/>
        </w:rPr>
        <w:t xml:space="preserve"> regular session</w:t>
      </w:r>
    </w:p>
    <w:p w14:paraId="469C7564" w14:textId="77777777" w:rsidR="00CD36CF" w:rsidRPr="00E75BBB" w:rsidRDefault="00763E94" w:rsidP="00CC1F3B">
      <w:pPr>
        <w:pStyle w:val="TitlePageBillPrefix"/>
        <w:rPr>
          <w:color w:val="auto"/>
        </w:rPr>
      </w:pPr>
      <w:sdt>
        <w:sdtPr>
          <w:rPr>
            <w:color w:val="auto"/>
          </w:rPr>
          <w:tag w:val="IntroDate"/>
          <w:id w:val="-1236936958"/>
          <w:placeholder>
            <w:docPart w:val="6A35FD2B181E461989901F7752339BE3"/>
          </w:placeholder>
          <w:text/>
        </w:sdtPr>
        <w:sdtEndPr/>
        <w:sdtContent>
          <w:r w:rsidR="00AE48A0" w:rsidRPr="00E75BBB">
            <w:rPr>
              <w:color w:val="auto"/>
            </w:rPr>
            <w:t>Introduced</w:t>
          </w:r>
        </w:sdtContent>
      </w:sdt>
    </w:p>
    <w:p w14:paraId="7B5061CE" w14:textId="0E572253" w:rsidR="00CD36CF" w:rsidRPr="00E75BBB" w:rsidRDefault="00763E94" w:rsidP="00CC1F3B">
      <w:pPr>
        <w:pStyle w:val="BillNumber"/>
        <w:rPr>
          <w:color w:val="auto"/>
        </w:rPr>
      </w:pPr>
      <w:sdt>
        <w:sdtPr>
          <w:rPr>
            <w:color w:val="auto"/>
          </w:rPr>
          <w:tag w:val="Chamber"/>
          <w:id w:val="893011969"/>
          <w:lock w:val="sdtLocked"/>
          <w:placeholder>
            <w:docPart w:val="61FCA524258C45E7AF0863956DD54EBA"/>
          </w:placeholder>
          <w:dropDownList>
            <w:listItem w:displayText="House" w:value="House"/>
            <w:listItem w:displayText="Senate" w:value="Senate"/>
          </w:dropDownList>
        </w:sdtPr>
        <w:sdtEndPr/>
        <w:sdtContent>
          <w:r w:rsidR="00C33434" w:rsidRPr="00E75BBB">
            <w:rPr>
              <w:color w:val="auto"/>
            </w:rPr>
            <w:t>House</w:t>
          </w:r>
        </w:sdtContent>
      </w:sdt>
      <w:r w:rsidR="00303684" w:rsidRPr="00E75BBB">
        <w:rPr>
          <w:color w:val="auto"/>
        </w:rPr>
        <w:t xml:space="preserve"> </w:t>
      </w:r>
      <w:r w:rsidR="00CD36CF" w:rsidRPr="00E75BBB">
        <w:rPr>
          <w:color w:val="auto"/>
        </w:rPr>
        <w:t xml:space="preserve">Bill </w:t>
      </w:r>
      <w:sdt>
        <w:sdtPr>
          <w:rPr>
            <w:color w:val="auto"/>
          </w:rPr>
          <w:tag w:val="BNum"/>
          <w:id w:val="1645317809"/>
          <w:lock w:val="sdtLocked"/>
          <w:placeholder>
            <w:docPart w:val="C487D6782B394500914B6480A318C76B"/>
          </w:placeholder>
          <w:text/>
        </w:sdtPr>
        <w:sdtEndPr/>
        <w:sdtContent>
          <w:r w:rsidR="00CC7418">
            <w:rPr>
              <w:color w:val="auto"/>
            </w:rPr>
            <w:t>4689</w:t>
          </w:r>
        </w:sdtContent>
      </w:sdt>
    </w:p>
    <w:p w14:paraId="55C50BED" w14:textId="13BCCB18" w:rsidR="00CD36CF" w:rsidRPr="00E75BBB" w:rsidRDefault="00CD36CF" w:rsidP="00CC1F3B">
      <w:pPr>
        <w:pStyle w:val="Sponsors"/>
        <w:rPr>
          <w:color w:val="auto"/>
        </w:rPr>
      </w:pPr>
      <w:r w:rsidRPr="00E75BBB">
        <w:rPr>
          <w:color w:val="auto"/>
        </w:rPr>
        <w:t xml:space="preserve">By </w:t>
      </w:r>
      <w:sdt>
        <w:sdtPr>
          <w:rPr>
            <w:color w:val="auto"/>
          </w:rPr>
          <w:tag w:val="Sponsors"/>
          <w:id w:val="1589585889"/>
          <w:placeholder>
            <w:docPart w:val="6E40CE1769F7410297B7B0EC0149282F"/>
          </w:placeholder>
          <w:text w:multiLine="1"/>
        </w:sdtPr>
        <w:sdtEndPr/>
        <w:sdtContent>
          <w:r w:rsidR="0013009E" w:rsidRPr="00E75BBB">
            <w:rPr>
              <w:color w:val="auto"/>
            </w:rPr>
            <w:t>Delegate</w:t>
          </w:r>
          <w:r w:rsidR="007F7879">
            <w:rPr>
              <w:color w:val="auto"/>
            </w:rPr>
            <w:t>s</w:t>
          </w:r>
          <w:r w:rsidR="0013009E" w:rsidRPr="00E75BBB">
            <w:rPr>
              <w:color w:val="auto"/>
            </w:rPr>
            <w:t xml:space="preserve"> Hamrick</w:t>
          </w:r>
          <w:r w:rsidR="00F91B4B">
            <w:rPr>
              <w:color w:val="auto"/>
            </w:rPr>
            <w:t xml:space="preserve">, </w:t>
          </w:r>
          <w:r w:rsidR="007F7879">
            <w:rPr>
              <w:color w:val="auto"/>
            </w:rPr>
            <w:t>Howell</w:t>
          </w:r>
          <w:r w:rsidR="00F91B4B">
            <w:rPr>
              <w:color w:val="auto"/>
            </w:rPr>
            <w:t>, Clark, Martin</w:t>
          </w:r>
          <w:r w:rsidR="004A483A">
            <w:rPr>
              <w:color w:val="auto"/>
            </w:rPr>
            <w:t>,</w:t>
          </w:r>
          <w:r w:rsidR="00F91B4B">
            <w:rPr>
              <w:color w:val="auto"/>
            </w:rPr>
            <w:t xml:space="preserve"> Keaton</w:t>
          </w:r>
          <w:r w:rsidR="004A483A">
            <w:rPr>
              <w:color w:val="auto"/>
            </w:rPr>
            <w:t>, Williams</w:t>
          </w:r>
          <w:r w:rsidR="0073316D">
            <w:rPr>
              <w:color w:val="auto"/>
            </w:rPr>
            <w:t xml:space="preserve">, </w:t>
          </w:r>
          <w:r w:rsidR="004A483A">
            <w:rPr>
              <w:color w:val="auto"/>
            </w:rPr>
            <w:t>Skaff</w:t>
          </w:r>
          <w:r w:rsidR="0073316D">
            <w:rPr>
              <w:color w:val="auto"/>
            </w:rPr>
            <w:t>, Hanshaw (Mr. Speaker)</w:t>
          </w:r>
          <w:r w:rsidR="00FA5800">
            <w:rPr>
              <w:color w:val="auto"/>
            </w:rPr>
            <w:t>,</w:t>
          </w:r>
          <w:r w:rsidR="00763E94">
            <w:rPr>
              <w:color w:val="auto"/>
            </w:rPr>
            <w:t xml:space="preserve"> </w:t>
          </w:r>
          <w:r w:rsidR="00FA5800">
            <w:rPr>
              <w:color w:val="auto"/>
            </w:rPr>
            <w:t>Holstein</w:t>
          </w:r>
          <w:r w:rsidR="00763E94">
            <w:rPr>
              <w:color w:val="auto"/>
            </w:rPr>
            <w:t xml:space="preserve"> and Hornbuckle</w:t>
          </w:r>
        </w:sdtContent>
      </w:sdt>
    </w:p>
    <w:p w14:paraId="0367791D" w14:textId="230ABA84" w:rsidR="00CC1AB7" w:rsidRPr="00E75BBB" w:rsidRDefault="00CD36CF" w:rsidP="00CC1F3B">
      <w:pPr>
        <w:pStyle w:val="References"/>
        <w:rPr>
          <w:color w:val="auto"/>
        </w:rPr>
      </w:pPr>
      <w:r w:rsidRPr="00E75BBB">
        <w:rPr>
          <w:color w:val="auto"/>
        </w:rPr>
        <w:t>[</w:t>
      </w:r>
      <w:sdt>
        <w:sdtPr>
          <w:rPr>
            <w:color w:val="auto"/>
          </w:rPr>
          <w:tag w:val="References"/>
          <w:id w:val="-1043047873"/>
          <w:placeholder>
            <w:docPart w:val="662AF55604984A6F917EC8178586425E"/>
          </w:placeholder>
          <w:text w:multiLine="1"/>
        </w:sdtPr>
        <w:sdtEndPr/>
        <w:sdtContent>
          <w:r w:rsidR="00CC7418">
            <w:rPr>
              <w:color w:val="auto"/>
            </w:rPr>
            <w:t>Introduced February 15, 2022; Referred to the Committee on Select Committee on Tourism and Economic Diversification then Finance</w:t>
          </w:r>
        </w:sdtContent>
      </w:sdt>
      <w:r w:rsidRPr="00E75BBB">
        <w:rPr>
          <w:color w:val="auto"/>
        </w:rPr>
        <w:t>]</w:t>
      </w:r>
    </w:p>
    <w:p w14:paraId="339E043C" w14:textId="266A688B" w:rsidR="00CC1AB7" w:rsidRPr="00E75BBB" w:rsidRDefault="006E7C16" w:rsidP="00CC1F3B">
      <w:pPr>
        <w:pStyle w:val="References"/>
        <w:rPr>
          <w:color w:val="auto"/>
        </w:rPr>
        <w:sectPr w:rsidR="00CC1AB7" w:rsidRPr="00E75BB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75BBB">
        <w:rPr>
          <w:noProof/>
          <w:color w:val="auto"/>
        </w:rPr>
        <mc:AlternateContent>
          <mc:Choice Requires="wps">
            <w:drawing>
              <wp:anchor distT="0" distB="0" distL="114300" distR="114300" simplePos="0" relativeHeight="251659264" behindDoc="0" locked="0" layoutInCell="1" allowOverlap="1" wp14:anchorId="5B395DE8" wp14:editId="47C69F42">
                <wp:simplePos x="0" y="0"/>
                <wp:positionH relativeFrom="column">
                  <wp:posOffset>6007100</wp:posOffset>
                </wp:positionH>
                <wp:positionV relativeFrom="paragraph">
                  <wp:posOffset>-2042160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DC842C4" w14:textId="3A884F93" w:rsidR="006E7C16" w:rsidRPr="006E7C16" w:rsidRDefault="006E7C16" w:rsidP="006E7C16">
                            <w:pPr>
                              <w:spacing w:line="240" w:lineRule="auto"/>
                              <w:jc w:val="center"/>
                              <w:rPr>
                                <w:rFonts w:cs="Arial"/>
                                <w:b/>
                              </w:rPr>
                            </w:pPr>
                            <w:r w:rsidRPr="006E7C1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395DE8" id="_x0000_t202" coordsize="21600,21600" o:spt="202" path="m,l,21600r21600,l21600,xe">
                <v:stroke joinstyle="miter"/>
                <v:path gradientshapeok="t" o:connecttype="rect"/>
              </v:shapetype>
              <v:shape id="Fiscal" o:spid="_x0000_s1026" type="#_x0000_t202" style="position:absolute;left:0;text-align:left;margin-left:473pt;margin-top:-160.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" filled="f" strokeweight=".5pt">
                <v:fill o:detectmouseclick="t"/>
                <v:textbox inset="0,5pt,0,0">
                  <w:txbxContent>
                    <w:p w14:paraId="4DC842C4" w14:textId="3A884F93" w:rsidR="006E7C16" w:rsidRPr="006E7C16" w:rsidRDefault="006E7C16" w:rsidP="006E7C16">
                      <w:pPr>
                        <w:spacing w:line="240" w:lineRule="auto"/>
                        <w:jc w:val="center"/>
                        <w:rPr>
                          <w:rFonts w:cs="Arial"/>
                          <w:b/>
                        </w:rPr>
                      </w:pPr>
                      <w:r w:rsidRPr="006E7C16">
                        <w:rPr>
                          <w:rFonts w:cs="Arial"/>
                          <w:b/>
                        </w:rPr>
                        <w:t>FISCAL NOTE</w:t>
                      </w:r>
                    </w:p>
                  </w:txbxContent>
                </v:textbox>
              </v:shape>
            </w:pict>
          </mc:Fallback>
        </mc:AlternateContent>
      </w:r>
    </w:p>
    <w:p w14:paraId="50153C33" w14:textId="0D055B61" w:rsidR="00303684" w:rsidRPr="00E75BBB" w:rsidRDefault="0000526A" w:rsidP="0013009E">
      <w:pPr>
        <w:pStyle w:val="EnactingSection"/>
        <w:ind w:left="720" w:hanging="720"/>
        <w:rPr>
          <w:color w:val="auto"/>
        </w:rPr>
      </w:pPr>
      <w:r w:rsidRPr="00E75BBB">
        <w:rPr>
          <w:color w:val="auto"/>
        </w:rPr>
        <w:lastRenderedPageBreak/>
        <w:t>A BILL</w:t>
      </w:r>
      <w:r w:rsidR="0013009E" w:rsidRPr="00E75BBB">
        <w:rPr>
          <w:color w:val="auto"/>
        </w:rPr>
        <w:t xml:space="preserve"> to amend the Code of West Virginia, 1931, as amended, by adding thereto a new article, designated §11-13MM-1, §11-13MM-2, §11-13MM-3, </w:t>
      </w:r>
      <w:r w:rsidR="00D015D0" w:rsidRPr="00E75BBB">
        <w:rPr>
          <w:color w:val="auto"/>
        </w:rPr>
        <w:t xml:space="preserve">and </w:t>
      </w:r>
      <w:r w:rsidR="0013009E" w:rsidRPr="00E75BBB">
        <w:rPr>
          <w:color w:val="auto"/>
        </w:rPr>
        <w:t xml:space="preserve">§11-13MM-4, all relating to the creation of </w:t>
      </w:r>
      <w:r w:rsidR="00CA2597" w:rsidRPr="00E75BBB">
        <w:rPr>
          <w:color w:val="auto"/>
        </w:rPr>
        <w:t>the</w:t>
      </w:r>
      <w:r w:rsidR="0013009E" w:rsidRPr="00E75BBB">
        <w:rPr>
          <w:color w:val="auto"/>
        </w:rPr>
        <w:t xml:space="preserve"> “EV Manufacturers Investment Credit;” providing for definitions; establishing tier 1 eligibility, credits, and exemptions; establishing tier 2 eligibility, credits, and exemptions; providing for the forfeiture of unused tax credits; and providing for the redetermination of credit allowed. </w:t>
      </w:r>
    </w:p>
    <w:p w14:paraId="59B35887" w14:textId="77777777" w:rsidR="00303684" w:rsidRPr="00E75BBB" w:rsidRDefault="00303684" w:rsidP="00CC1F3B">
      <w:pPr>
        <w:pStyle w:val="EnactingClause"/>
        <w:rPr>
          <w:color w:val="auto"/>
        </w:rPr>
        <w:sectPr w:rsidR="00303684" w:rsidRPr="00E75BBB" w:rsidSect="0013009E">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rsidRPr="00E75BBB">
        <w:rPr>
          <w:color w:val="auto"/>
        </w:rPr>
        <w:t>Be it enacted by the Legislature of West Virginia:</w:t>
      </w:r>
    </w:p>
    <w:p w14:paraId="50581161" w14:textId="265774D3" w:rsidR="008736AA" w:rsidRPr="00E75BBB" w:rsidRDefault="00F56A94" w:rsidP="00F56A94">
      <w:pPr>
        <w:pStyle w:val="ArticleHeading"/>
        <w:rPr>
          <w:color w:val="auto"/>
          <w:u w:val="single"/>
        </w:rPr>
      </w:pPr>
      <w:r w:rsidRPr="00E75BBB">
        <w:rPr>
          <w:color w:val="auto"/>
          <w:u w:val="single"/>
        </w:rPr>
        <w:t>Article 13MM. EV Manufacturers Investment Credit</w:t>
      </w:r>
      <w:r w:rsidR="009B5EEA" w:rsidRPr="00E75BBB">
        <w:rPr>
          <w:color w:val="auto"/>
          <w:u w:val="single"/>
        </w:rPr>
        <w:t>.</w:t>
      </w:r>
    </w:p>
    <w:p w14:paraId="5D9F8403" w14:textId="305ACBCD" w:rsidR="00C33014" w:rsidRPr="00E75BBB" w:rsidRDefault="00F56A94" w:rsidP="00F56A94">
      <w:pPr>
        <w:pStyle w:val="SectionHeading"/>
        <w:rPr>
          <w:color w:val="auto"/>
          <w:u w:val="single"/>
        </w:rPr>
      </w:pPr>
      <w:r w:rsidRPr="00E75BBB">
        <w:rPr>
          <w:color w:val="auto"/>
          <w:u w:val="single"/>
        </w:rPr>
        <w:t>§11-13MM-1. Definitions</w:t>
      </w:r>
      <w:r w:rsidR="0013009E" w:rsidRPr="00E75BBB">
        <w:rPr>
          <w:color w:val="auto"/>
          <w:u w:val="single"/>
        </w:rPr>
        <w:t>.</w:t>
      </w:r>
    </w:p>
    <w:p w14:paraId="4715F9FE" w14:textId="77777777" w:rsidR="00F56A94" w:rsidRPr="00E75BBB" w:rsidRDefault="00F56A94" w:rsidP="00F56A94">
      <w:pPr>
        <w:pStyle w:val="SectionBody"/>
        <w:rPr>
          <w:color w:val="auto"/>
          <w:u w:val="single"/>
        </w:rPr>
      </w:pPr>
      <w:r w:rsidRPr="00E75BBB">
        <w:rPr>
          <w:color w:val="auto"/>
          <w:u w:val="single"/>
        </w:rPr>
        <w:t>(a) Any term used in this article has the meaning ascribed by this section unless a different meaning is clearly required by the context of its use or by definition in this article.</w:t>
      </w:r>
    </w:p>
    <w:p w14:paraId="38208F1E" w14:textId="10AB85C6" w:rsidR="00F56A94" w:rsidRPr="00E75BBB" w:rsidRDefault="00F56A94" w:rsidP="00F56A94">
      <w:pPr>
        <w:pStyle w:val="SectionBody"/>
        <w:rPr>
          <w:color w:val="auto"/>
          <w:u w:val="single"/>
        </w:rPr>
      </w:pPr>
      <w:r w:rsidRPr="00E75BBB">
        <w:rPr>
          <w:color w:val="auto"/>
          <w:u w:val="single"/>
        </w:rPr>
        <w:t>(b) For purpose of this article, the term:</w:t>
      </w:r>
    </w:p>
    <w:p w14:paraId="4DD47544" w14:textId="6A2CF7A4" w:rsidR="00BE5033" w:rsidRPr="00E75BBB" w:rsidRDefault="00F56A94" w:rsidP="00BD1473">
      <w:pPr>
        <w:pStyle w:val="SectionBody"/>
        <w:rPr>
          <w:color w:val="auto"/>
          <w:u w:val="single"/>
        </w:rPr>
      </w:pPr>
      <w:r w:rsidRPr="00E75BBB">
        <w:rPr>
          <w:color w:val="auto"/>
          <w:u w:val="single"/>
        </w:rPr>
        <w:t>(1)</w:t>
      </w:r>
      <w:r w:rsidR="00423938" w:rsidRPr="00E75BBB">
        <w:rPr>
          <w:color w:val="auto"/>
          <w:u w:val="single"/>
        </w:rPr>
        <w:t xml:space="preserve"> </w:t>
      </w:r>
      <w:r w:rsidR="00AD1F31" w:rsidRPr="00E75BBB">
        <w:rPr>
          <w:color w:val="auto"/>
          <w:u w:val="single"/>
        </w:rPr>
        <w:t>“</w:t>
      </w:r>
      <w:r w:rsidR="00BE5033" w:rsidRPr="00E75BBB">
        <w:rPr>
          <w:color w:val="auto"/>
          <w:u w:val="single"/>
        </w:rPr>
        <w:t>Energy transition area</w:t>
      </w:r>
      <w:r w:rsidR="00AD1F31" w:rsidRPr="00E75BBB">
        <w:rPr>
          <w:color w:val="auto"/>
          <w:u w:val="single"/>
        </w:rPr>
        <w:t>”</w:t>
      </w:r>
      <w:r w:rsidR="00BE5033" w:rsidRPr="00E75BBB">
        <w:rPr>
          <w:color w:val="auto"/>
          <w:u w:val="single"/>
        </w:rPr>
        <w:t xml:space="preserve"> means a county or a municipality that contains one or more </w:t>
      </w:r>
      <w:r w:rsidR="00BD1473" w:rsidRPr="00E75BBB">
        <w:rPr>
          <w:color w:val="auto"/>
          <w:u w:val="single"/>
        </w:rPr>
        <w:t>coal mine</w:t>
      </w:r>
      <w:r w:rsidR="00BE5033" w:rsidRPr="00E75BBB">
        <w:rPr>
          <w:color w:val="auto"/>
          <w:u w:val="single"/>
        </w:rPr>
        <w:t xml:space="preserve"> that was closed or had operations significantly reduced within 12 years before the time of the application or is anticipated to be closed or have operations significantly reduced within 4 years following the time of the application.</w:t>
      </w:r>
    </w:p>
    <w:p w14:paraId="3228878F" w14:textId="33583DE6" w:rsidR="0013009E" w:rsidRPr="00E75BBB" w:rsidRDefault="0013009E" w:rsidP="00BD1473">
      <w:pPr>
        <w:pStyle w:val="SectionBody"/>
        <w:rPr>
          <w:color w:val="auto"/>
          <w:u w:val="single"/>
        </w:rPr>
      </w:pPr>
      <w:r w:rsidRPr="00E75BBB">
        <w:rPr>
          <w:color w:val="auto"/>
          <w:u w:val="single"/>
        </w:rPr>
        <w:t>(2) “EV” means electric vehicle</w:t>
      </w:r>
      <w:r w:rsidR="006714A6" w:rsidRPr="00E75BBB">
        <w:rPr>
          <w:color w:val="auto"/>
          <w:u w:val="single"/>
        </w:rPr>
        <w:t xml:space="preserve"> or electric vehicles</w:t>
      </w:r>
      <w:r w:rsidRPr="00E75BBB">
        <w:rPr>
          <w:color w:val="auto"/>
          <w:u w:val="single"/>
        </w:rPr>
        <w:t>.</w:t>
      </w:r>
    </w:p>
    <w:p w14:paraId="653C20F1" w14:textId="676A9B74" w:rsidR="00F56A94" w:rsidRPr="00E75BBB" w:rsidRDefault="00BD1473" w:rsidP="00F56A94">
      <w:pPr>
        <w:pStyle w:val="SectionBody"/>
        <w:rPr>
          <w:color w:val="auto"/>
          <w:u w:val="single"/>
        </w:rPr>
      </w:pPr>
      <w:r w:rsidRPr="00E75BBB">
        <w:rPr>
          <w:color w:val="auto"/>
          <w:u w:val="single"/>
        </w:rPr>
        <w:t>(</w:t>
      </w:r>
      <w:r w:rsidR="0013009E" w:rsidRPr="00E75BBB">
        <w:rPr>
          <w:color w:val="auto"/>
          <w:u w:val="single"/>
        </w:rPr>
        <w:t>3</w:t>
      </w:r>
      <w:r w:rsidRPr="00E75BBB">
        <w:rPr>
          <w:color w:val="auto"/>
          <w:u w:val="single"/>
        </w:rPr>
        <w:t xml:space="preserve">) </w:t>
      </w:r>
      <w:r w:rsidR="00F56A94" w:rsidRPr="00E75BBB">
        <w:rPr>
          <w:color w:val="auto"/>
          <w:u w:val="single"/>
        </w:rPr>
        <w:t xml:space="preserve">“EV component part manufacturer” means </w:t>
      </w:r>
      <w:r w:rsidR="00D904A9" w:rsidRPr="00E75BBB">
        <w:rPr>
          <w:color w:val="auto"/>
          <w:u w:val="single"/>
        </w:rPr>
        <w:t>any manufacturer that manufactures component parts designed and used specifically for electric vehicles;</w:t>
      </w:r>
    </w:p>
    <w:p w14:paraId="1F37B25B" w14:textId="7CDCD766" w:rsidR="00F56A94" w:rsidRPr="00E75BBB" w:rsidRDefault="00BD1473" w:rsidP="00F56A94">
      <w:pPr>
        <w:pStyle w:val="SectionBody"/>
        <w:rPr>
          <w:color w:val="auto"/>
          <w:u w:val="single"/>
        </w:rPr>
      </w:pPr>
      <w:r w:rsidRPr="00E75BBB">
        <w:rPr>
          <w:color w:val="auto"/>
          <w:u w:val="single"/>
        </w:rPr>
        <w:t>(</w:t>
      </w:r>
      <w:r w:rsidR="0013009E" w:rsidRPr="00E75BBB">
        <w:rPr>
          <w:color w:val="auto"/>
          <w:u w:val="single"/>
        </w:rPr>
        <w:t>4</w:t>
      </w:r>
      <w:r w:rsidRPr="00E75BBB">
        <w:rPr>
          <w:color w:val="auto"/>
          <w:u w:val="single"/>
        </w:rPr>
        <w:t>) “</w:t>
      </w:r>
      <w:r w:rsidR="00F56A94" w:rsidRPr="00E75BBB">
        <w:rPr>
          <w:color w:val="auto"/>
          <w:u w:val="single"/>
        </w:rPr>
        <w:t xml:space="preserve">EV manufacturer” means </w:t>
      </w:r>
      <w:r w:rsidR="00D904A9" w:rsidRPr="00E75BBB">
        <w:rPr>
          <w:color w:val="auto"/>
          <w:u w:val="single"/>
        </w:rPr>
        <w:t>any manufacturer that manufacturers electric vehicles</w:t>
      </w:r>
      <w:r w:rsidR="00423938" w:rsidRPr="00E75BBB">
        <w:rPr>
          <w:color w:val="auto"/>
          <w:u w:val="single"/>
        </w:rPr>
        <w:t>;</w:t>
      </w:r>
    </w:p>
    <w:p w14:paraId="693EB53D" w14:textId="7EFF77A5" w:rsidR="002D6F6F" w:rsidRPr="00E75BBB" w:rsidRDefault="00F56A94" w:rsidP="00F56A94">
      <w:pPr>
        <w:pStyle w:val="SectionBody"/>
        <w:rPr>
          <w:color w:val="auto"/>
          <w:u w:val="single"/>
        </w:rPr>
      </w:pPr>
      <w:r w:rsidRPr="00E75BBB">
        <w:rPr>
          <w:color w:val="auto"/>
          <w:u w:val="single"/>
        </w:rPr>
        <w:t>(</w:t>
      </w:r>
      <w:r w:rsidR="0013009E" w:rsidRPr="00E75BBB">
        <w:rPr>
          <w:color w:val="auto"/>
          <w:u w:val="single"/>
        </w:rPr>
        <w:t>5</w:t>
      </w:r>
      <w:r w:rsidRPr="00E75BBB">
        <w:rPr>
          <w:color w:val="auto"/>
          <w:u w:val="single"/>
        </w:rPr>
        <w:t>)</w:t>
      </w:r>
      <w:r w:rsidR="006E7C16" w:rsidRPr="00E75BBB">
        <w:rPr>
          <w:color w:val="auto"/>
          <w:u w:val="single"/>
        </w:rPr>
        <w:t xml:space="preserve"> </w:t>
      </w:r>
      <w:r w:rsidRPr="00E75BBB">
        <w:rPr>
          <w:color w:val="auto"/>
          <w:u w:val="single"/>
        </w:rPr>
        <w:t>“EV power supply equipment manufacturer” means</w:t>
      </w:r>
      <w:r w:rsidR="00423938" w:rsidRPr="00E75BBB">
        <w:rPr>
          <w:color w:val="auto"/>
          <w:u w:val="single"/>
        </w:rPr>
        <w:t xml:space="preserve"> </w:t>
      </w:r>
      <w:r w:rsidR="00D904A9" w:rsidRPr="00E75BBB">
        <w:rPr>
          <w:color w:val="auto"/>
          <w:u w:val="single"/>
        </w:rPr>
        <w:t xml:space="preserve">any manufacturer that manufactures </w:t>
      </w:r>
      <w:r w:rsidR="002438DA" w:rsidRPr="00E75BBB">
        <w:rPr>
          <w:color w:val="auto"/>
          <w:u w:val="single"/>
        </w:rPr>
        <w:t>power supply equipment designed and used specifically for electric vehicles</w:t>
      </w:r>
      <w:r w:rsidR="00A55A97" w:rsidRPr="00E75BBB">
        <w:rPr>
          <w:color w:val="auto"/>
          <w:u w:val="single"/>
        </w:rPr>
        <w:t xml:space="preserve">; </w:t>
      </w:r>
    </w:p>
    <w:p w14:paraId="247939F4" w14:textId="15F9BEF0" w:rsidR="00A55A97" w:rsidRPr="00E75BBB" w:rsidRDefault="002D6F6F" w:rsidP="00F56A94">
      <w:pPr>
        <w:pStyle w:val="SectionBody"/>
        <w:rPr>
          <w:color w:val="auto"/>
          <w:u w:val="single"/>
        </w:rPr>
      </w:pPr>
      <w:r w:rsidRPr="00E75BBB">
        <w:rPr>
          <w:color w:val="auto"/>
          <w:u w:val="single"/>
        </w:rPr>
        <w:t>(</w:t>
      </w:r>
      <w:r w:rsidR="0013009E" w:rsidRPr="00E75BBB">
        <w:rPr>
          <w:color w:val="auto"/>
          <w:u w:val="single"/>
        </w:rPr>
        <w:t>6</w:t>
      </w:r>
      <w:r w:rsidRPr="00E75BBB">
        <w:rPr>
          <w:color w:val="auto"/>
          <w:u w:val="single"/>
        </w:rPr>
        <w:t xml:space="preserve">) </w:t>
      </w:r>
      <w:r w:rsidR="00D904A9" w:rsidRPr="00E75BBB">
        <w:rPr>
          <w:color w:val="auto"/>
          <w:u w:val="single"/>
        </w:rPr>
        <w:t xml:space="preserve">“Manufacturer” means any entity engaged in the business of manufacturing; </w:t>
      </w:r>
    </w:p>
    <w:p w14:paraId="39B4572F" w14:textId="5E5A6BBE" w:rsidR="00D904A9" w:rsidRPr="00E75BBB" w:rsidRDefault="00D904A9" w:rsidP="00F56A94">
      <w:pPr>
        <w:pStyle w:val="SectionBody"/>
        <w:rPr>
          <w:color w:val="auto"/>
          <w:u w:val="single"/>
        </w:rPr>
      </w:pPr>
      <w:r w:rsidRPr="00E75BBB">
        <w:rPr>
          <w:color w:val="auto"/>
          <w:u w:val="single"/>
        </w:rPr>
        <w:t>(</w:t>
      </w:r>
      <w:r w:rsidR="0013009E" w:rsidRPr="00E75BBB">
        <w:rPr>
          <w:color w:val="auto"/>
          <w:u w:val="single"/>
        </w:rPr>
        <w:t>7</w:t>
      </w:r>
      <w:r w:rsidRPr="00E75BBB">
        <w:rPr>
          <w:color w:val="auto"/>
          <w:u w:val="single"/>
        </w:rPr>
        <w:t>) “Manufacturing” means any business activity classified as having a sector identifier, consisting of the first two digits of the six-digit North American Industry Classification System code number of 31, 32, or 33</w:t>
      </w:r>
      <w:r w:rsidR="002438DA" w:rsidRPr="00E75BBB">
        <w:rPr>
          <w:color w:val="auto"/>
          <w:u w:val="single"/>
        </w:rPr>
        <w:t>; and</w:t>
      </w:r>
    </w:p>
    <w:p w14:paraId="15C76B6F" w14:textId="645556D6" w:rsidR="002438DA" w:rsidRPr="00E75BBB" w:rsidRDefault="002438DA" w:rsidP="00F56A94">
      <w:pPr>
        <w:pStyle w:val="SectionBody"/>
        <w:rPr>
          <w:color w:val="auto"/>
          <w:u w:val="single"/>
        </w:rPr>
      </w:pPr>
      <w:r w:rsidRPr="00E75BBB">
        <w:rPr>
          <w:color w:val="auto"/>
          <w:u w:val="single"/>
        </w:rPr>
        <w:lastRenderedPageBreak/>
        <w:t>(</w:t>
      </w:r>
      <w:r w:rsidR="0013009E" w:rsidRPr="00E75BBB">
        <w:rPr>
          <w:color w:val="auto"/>
          <w:u w:val="single"/>
        </w:rPr>
        <w:t>8</w:t>
      </w:r>
      <w:r w:rsidRPr="00E75BBB">
        <w:rPr>
          <w:color w:val="auto"/>
          <w:u w:val="single"/>
        </w:rPr>
        <w:t xml:space="preserve">) “Priority areas” means </w:t>
      </w:r>
      <w:r w:rsidR="00DC0123" w:rsidRPr="00E75BBB">
        <w:rPr>
          <w:color w:val="auto"/>
          <w:u w:val="single"/>
        </w:rPr>
        <w:t xml:space="preserve">underserved areas and energy transition areas in the </w:t>
      </w:r>
      <w:r w:rsidR="004B3E6F" w:rsidRPr="00E75BBB">
        <w:rPr>
          <w:color w:val="auto"/>
          <w:u w:val="single"/>
        </w:rPr>
        <w:t>s</w:t>
      </w:r>
      <w:r w:rsidR="00DC0123" w:rsidRPr="00E75BBB">
        <w:rPr>
          <w:color w:val="auto"/>
          <w:u w:val="single"/>
        </w:rPr>
        <w:t>tate.</w:t>
      </w:r>
    </w:p>
    <w:p w14:paraId="3358F28B" w14:textId="77777777" w:rsidR="00BD1473" w:rsidRPr="00E75BBB" w:rsidRDefault="00BD1473" w:rsidP="00BD1473">
      <w:pPr>
        <w:pStyle w:val="SectionHeading"/>
        <w:rPr>
          <w:color w:val="auto"/>
          <w:u w:val="single"/>
        </w:rPr>
        <w:sectPr w:rsidR="00BD1473" w:rsidRPr="00E75BBB" w:rsidSect="00397E83">
          <w:type w:val="continuous"/>
          <w:pgSz w:w="12240" w:h="15840" w:code="1"/>
          <w:pgMar w:top="1440" w:right="1440" w:bottom="1440" w:left="1440" w:header="720" w:footer="720" w:gutter="0"/>
          <w:lnNumType w:countBy="1" w:restart="newSection"/>
          <w:cols w:space="720"/>
          <w:docGrid w:linePitch="360"/>
        </w:sectPr>
      </w:pPr>
    </w:p>
    <w:p w14:paraId="528970DA" w14:textId="613F61A7" w:rsidR="00F56A94" w:rsidRPr="00E75BBB" w:rsidRDefault="00423938" w:rsidP="00BD1473">
      <w:pPr>
        <w:pStyle w:val="SectionHeading"/>
        <w:rPr>
          <w:color w:val="auto"/>
          <w:u w:val="single"/>
        </w:rPr>
      </w:pPr>
      <w:r w:rsidRPr="00E75BBB">
        <w:rPr>
          <w:color w:val="auto"/>
          <w:u w:val="single"/>
        </w:rPr>
        <w:t xml:space="preserve">§11-13MM-2. </w:t>
      </w:r>
      <w:r w:rsidR="0013009E" w:rsidRPr="00E75BBB">
        <w:rPr>
          <w:color w:val="auto"/>
          <w:u w:val="single"/>
        </w:rPr>
        <w:t>Tier 1 eligibility, credits, and exemptions.</w:t>
      </w:r>
    </w:p>
    <w:p w14:paraId="3707ACC7" w14:textId="4B2C60B0" w:rsidR="00F56A94" w:rsidRPr="00E75BBB" w:rsidRDefault="000E6A17" w:rsidP="00BD1473">
      <w:pPr>
        <w:pStyle w:val="SectionBody"/>
        <w:rPr>
          <w:color w:val="auto"/>
          <w:u w:val="single"/>
        </w:rPr>
      </w:pPr>
      <w:r w:rsidRPr="00E75BBB">
        <w:rPr>
          <w:color w:val="auto"/>
          <w:u w:val="single"/>
        </w:rPr>
        <w:t xml:space="preserve">(a) </w:t>
      </w:r>
      <w:r w:rsidR="002D6F6F" w:rsidRPr="00E75BBB">
        <w:rPr>
          <w:color w:val="auto"/>
          <w:u w:val="single"/>
        </w:rPr>
        <w:t xml:space="preserve">Any </w:t>
      </w:r>
      <w:r w:rsidR="0013009E" w:rsidRPr="00E75BBB">
        <w:rPr>
          <w:color w:val="auto"/>
          <w:u w:val="single"/>
        </w:rPr>
        <w:t>electric vehicle (“</w:t>
      </w:r>
      <w:r w:rsidR="002D6F6F" w:rsidRPr="00E75BBB">
        <w:rPr>
          <w:color w:val="auto"/>
          <w:u w:val="single"/>
        </w:rPr>
        <w:t>EV</w:t>
      </w:r>
      <w:r w:rsidR="0013009E" w:rsidRPr="00E75BBB">
        <w:rPr>
          <w:color w:val="auto"/>
          <w:u w:val="single"/>
        </w:rPr>
        <w:t>”)</w:t>
      </w:r>
      <w:r w:rsidR="002D6F6F" w:rsidRPr="00E75BBB">
        <w:rPr>
          <w:color w:val="auto"/>
          <w:u w:val="single"/>
        </w:rPr>
        <w:t xml:space="preserve"> manufacturers, EV component part manufacturers, and EV power supply equipment manufacturers that </w:t>
      </w:r>
      <w:r w:rsidR="00E304CE" w:rsidRPr="00E75BBB">
        <w:rPr>
          <w:color w:val="auto"/>
          <w:u w:val="single"/>
        </w:rPr>
        <w:t>invest</w:t>
      </w:r>
      <w:r w:rsidR="002D6F6F" w:rsidRPr="00E75BBB">
        <w:rPr>
          <w:color w:val="auto"/>
          <w:u w:val="single"/>
        </w:rPr>
        <w:t xml:space="preserve"> over $20</w:t>
      </w:r>
      <w:r w:rsidR="00C73919" w:rsidRPr="00E75BBB">
        <w:rPr>
          <w:color w:val="auto"/>
          <w:u w:val="single"/>
        </w:rPr>
        <w:t xml:space="preserve"> million</w:t>
      </w:r>
      <w:r w:rsidR="002D6F6F" w:rsidRPr="00E75BBB">
        <w:rPr>
          <w:color w:val="auto"/>
          <w:u w:val="single"/>
        </w:rPr>
        <w:t xml:space="preserve"> in capital investments &amp; create </w:t>
      </w:r>
      <w:r w:rsidR="00C73919" w:rsidRPr="00E75BBB">
        <w:rPr>
          <w:color w:val="auto"/>
          <w:u w:val="single"/>
        </w:rPr>
        <w:t xml:space="preserve">more than </w:t>
      </w:r>
      <w:r w:rsidR="002D6F6F" w:rsidRPr="00E75BBB">
        <w:rPr>
          <w:color w:val="auto"/>
          <w:u w:val="single"/>
        </w:rPr>
        <w:t xml:space="preserve">50 new jobs within 4 years </w:t>
      </w:r>
      <w:r w:rsidR="0013009E" w:rsidRPr="00E75BBB">
        <w:rPr>
          <w:color w:val="auto"/>
          <w:u w:val="single"/>
        </w:rPr>
        <w:t>shall be</w:t>
      </w:r>
      <w:r w:rsidR="002438DA" w:rsidRPr="00E75BBB">
        <w:rPr>
          <w:color w:val="auto"/>
          <w:u w:val="single"/>
        </w:rPr>
        <w:t xml:space="preserve"> eligible to receive a tax credit equal to 75</w:t>
      </w:r>
      <w:r w:rsidR="00AD1F31" w:rsidRPr="00E75BBB">
        <w:rPr>
          <w:color w:val="auto"/>
          <w:u w:val="single"/>
        </w:rPr>
        <w:t xml:space="preserve"> percent </w:t>
      </w:r>
      <w:r w:rsidR="002438DA" w:rsidRPr="00E75BBB">
        <w:rPr>
          <w:color w:val="auto"/>
          <w:u w:val="single"/>
        </w:rPr>
        <w:t xml:space="preserve">of the income tax withholdings of new jobs created in the </w:t>
      </w:r>
      <w:r w:rsidR="004B3E6F" w:rsidRPr="00E75BBB">
        <w:rPr>
          <w:color w:val="auto"/>
          <w:u w:val="single"/>
        </w:rPr>
        <w:t>s</w:t>
      </w:r>
      <w:r w:rsidR="002438DA" w:rsidRPr="00E75BBB">
        <w:rPr>
          <w:color w:val="auto"/>
          <w:u w:val="single"/>
        </w:rPr>
        <w:t>tate.  This percentage increases to 100</w:t>
      </w:r>
      <w:r w:rsidR="00AD1F31" w:rsidRPr="00E75BBB">
        <w:rPr>
          <w:color w:val="auto"/>
          <w:u w:val="single"/>
        </w:rPr>
        <w:t xml:space="preserve"> percent</w:t>
      </w:r>
      <w:r w:rsidR="002438DA" w:rsidRPr="00E75BBB">
        <w:rPr>
          <w:color w:val="auto"/>
          <w:u w:val="single"/>
        </w:rPr>
        <w:t xml:space="preserve"> for projects that locate in priority areas. Recipients may elect to claim the credit against their obligation to remit employee withholding taxes to the West Virginia Tax Department.</w:t>
      </w:r>
    </w:p>
    <w:p w14:paraId="4DA194BA" w14:textId="55B78280" w:rsidR="000E6A17" w:rsidRPr="00E75BBB" w:rsidRDefault="000E6A17" w:rsidP="00BD1473">
      <w:pPr>
        <w:pStyle w:val="SectionBody"/>
        <w:rPr>
          <w:color w:val="auto"/>
          <w:u w:val="single"/>
        </w:rPr>
      </w:pPr>
      <w:r w:rsidRPr="00E75BBB">
        <w:rPr>
          <w:color w:val="auto"/>
          <w:u w:val="single"/>
        </w:rPr>
        <w:t xml:space="preserve">(b) If investment and new-job thresholds </w:t>
      </w:r>
      <w:r w:rsidR="00067791" w:rsidRPr="00E75BBB">
        <w:rPr>
          <w:color w:val="auto"/>
          <w:u w:val="single"/>
        </w:rPr>
        <w:t xml:space="preserve">as defined in this </w:t>
      </w:r>
      <w:r w:rsidR="00E304CE" w:rsidRPr="00E75BBB">
        <w:rPr>
          <w:color w:val="auto"/>
          <w:u w:val="single"/>
        </w:rPr>
        <w:t>section</w:t>
      </w:r>
      <w:r w:rsidR="00067791" w:rsidRPr="00E75BBB">
        <w:rPr>
          <w:color w:val="auto"/>
          <w:u w:val="single"/>
        </w:rPr>
        <w:t xml:space="preserve"> </w:t>
      </w:r>
      <w:r w:rsidRPr="00E75BBB">
        <w:rPr>
          <w:color w:val="auto"/>
          <w:u w:val="single"/>
        </w:rPr>
        <w:t>are met, a tax credit equal to 25</w:t>
      </w:r>
      <w:r w:rsidR="00AD1F31" w:rsidRPr="00E75BBB">
        <w:rPr>
          <w:color w:val="auto"/>
          <w:u w:val="single"/>
        </w:rPr>
        <w:t xml:space="preserve"> percent</w:t>
      </w:r>
      <w:r w:rsidRPr="00E75BBB">
        <w:rPr>
          <w:color w:val="auto"/>
          <w:u w:val="single"/>
        </w:rPr>
        <w:t xml:space="preserve"> of income tax withholding for retained jobs. This percentage increases to 50</w:t>
      </w:r>
      <w:r w:rsidR="00C73919" w:rsidRPr="00E75BBB">
        <w:rPr>
          <w:color w:val="auto"/>
          <w:u w:val="single"/>
        </w:rPr>
        <w:t xml:space="preserve"> percent</w:t>
      </w:r>
      <w:r w:rsidRPr="00E75BBB">
        <w:rPr>
          <w:color w:val="auto"/>
          <w:u w:val="single"/>
        </w:rPr>
        <w:t xml:space="preserve"> for projects that locate in priority areas. Recipients may elect to claim the credit against their obligation to remit employee withholding taxes to the West Virginia Tax Department.</w:t>
      </w:r>
    </w:p>
    <w:p w14:paraId="56C569F5" w14:textId="2EC601B6" w:rsidR="00067791" w:rsidRPr="00E75BBB" w:rsidRDefault="00067791" w:rsidP="00BD1473">
      <w:pPr>
        <w:pStyle w:val="SectionBody"/>
        <w:rPr>
          <w:color w:val="auto"/>
          <w:u w:val="single"/>
        </w:rPr>
      </w:pPr>
      <w:r w:rsidRPr="00E75BBB">
        <w:rPr>
          <w:color w:val="auto"/>
          <w:u w:val="single"/>
        </w:rPr>
        <w:t>(c) A non-refundable tax credit equal to 10</w:t>
      </w:r>
      <w:r w:rsidR="00AD1F31" w:rsidRPr="00E75BBB">
        <w:rPr>
          <w:color w:val="auto"/>
          <w:u w:val="single"/>
        </w:rPr>
        <w:t xml:space="preserve"> percent</w:t>
      </w:r>
      <w:r w:rsidRPr="00E75BBB">
        <w:rPr>
          <w:color w:val="auto"/>
          <w:u w:val="single"/>
        </w:rPr>
        <w:t xml:space="preserve"> of eligible training costs for full-time new and retained employee positions directly related to the business activity for which a tax credit is available under this </w:t>
      </w:r>
      <w:r w:rsidR="00E304CE" w:rsidRPr="00E75BBB">
        <w:rPr>
          <w:color w:val="auto"/>
          <w:u w:val="single"/>
        </w:rPr>
        <w:t>section</w:t>
      </w:r>
      <w:r w:rsidRPr="00E75BBB">
        <w:rPr>
          <w:color w:val="auto"/>
          <w:u w:val="single"/>
        </w:rPr>
        <w:t>.</w:t>
      </w:r>
    </w:p>
    <w:p w14:paraId="4C6E4083" w14:textId="47766E2A" w:rsidR="00067791" w:rsidRPr="00E75BBB" w:rsidRDefault="00067791" w:rsidP="00BD1473">
      <w:pPr>
        <w:pStyle w:val="SectionBody"/>
        <w:rPr>
          <w:color w:val="auto"/>
          <w:u w:val="single"/>
        </w:rPr>
      </w:pPr>
      <w:r w:rsidRPr="00E75BBB">
        <w:rPr>
          <w:color w:val="auto"/>
          <w:u w:val="single"/>
        </w:rPr>
        <w:t>(1) Qualifying credits are costs incurred to upgrade the technological skills of Full-Time Employees in West Virginia and include:</w:t>
      </w:r>
    </w:p>
    <w:p w14:paraId="4E618C4F" w14:textId="32C81AED" w:rsidR="00067791" w:rsidRPr="00E75BBB" w:rsidRDefault="00067791" w:rsidP="00BD1473">
      <w:pPr>
        <w:pStyle w:val="SectionBody"/>
        <w:rPr>
          <w:color w:val="auto"/>
          <w:u w:val="single"/>
        </w:rPr>
      </w:pPr>
      <w:r w:rsidRPr="00E75BBB">
        <w:rPr>
          <w:color w:val="auto"/>
          <w:u w:val="single"/>
        </w:rPr>
        <w:t>(A) Curriculum development;</w:t>
      </w:r>
    </w:p>
    <w:p w14:paraId="256D0957" w14:textId="7C3D6030" w:rsidR="00067791" w:rsidRPr="00E75BBB" w:rsidRDefault="00067791" w:rsidP="00BD1473">
      <w:pPr>
        <w:pStyle w:val="SectionBody"/>
        <w:rPr>
          <w:color w:val="auto"/>
          <w:u w:val="single"/>
        </w:rPr>
      </w:pPr>
      <w:r w:rsidRPr="00E75BBB">
        <w:rPr>
          <w:color w:val="auto"/>
          <w:u w:val="single"/>
        </w:rPr>
        <w:t>(B) Training materials;</w:t>
      </w:r>
    </w:p>
    <w:p w14:paraId="12AE63F6" w14:textId="5433CA80" w:rsidR="00067791" w:rsidRPr="00E75BBB" w:rsidRDefault="00067791" w:rsidP="00BD1473">
      <w:pPr>
        <w:pStyle w:val="SectionBody"/>
        <w:rPr>
          <w:color w:val="auto"/>
          <w:u w:val="single"/>
        </w:rPr>
      </w:pPr>
      <w:r w:rsidRPr="00E75BBB">
        <w:rPr>
          <w:color w:val="auto"/>
          <w:u w:val="single"/>
        </w:rPr>
        <w:t xml:space="preserve">(C) </w:t>
      </w:r>
      <w:r w:rsidR="00002748" w:rsidRPr="00E75BBB">
        <w:rPr>
          <w:color w:val="auto"/>
          <w:u w:val="single"/>
        </w:rPr>
        <w:t>Trainee domestic travel expenses;</w:t>
      </w:r>
    </w:p>
    <w:p w14:paraId="61EC829D" w14:textId="34361B13" w:rsidR="00002748" w:rsidRPr="00E75BBB" w:rsidRDefault="00002748" w:rsidP="00BD1473">
      <w:pPr>
        <w:pStyle w:val="SectionBody"/>
        <w:rPr>
          <w:color w:val="auto"/>
          <w:u w:val="single"/>
        </w:rPr>
      </w:pPr>
      <w:r w:rsidRPr="00E75BBB">
        <w:rPr>
          <w:color w:val="auto"/>
          <w:u w:val="single"/>
        </w:rPr>
        <w:t>(D) Costs associated with hiring and retaining an instructor;</w:t>
      </w:r>
    </w:p>
    <w:p w14:paraId="1AB96EB6" w14:textId="7BBE5EAB" w:rsidR="00002748" w:rsidRPr="00E75BBB" w:rsidRDefault="00002748" w:rsidP="00BD1473">
      <w:pPr>
        <w:pStyle w:val="SectionBody"/>
        <w:rPr>
          <w:color w:val="auto"/>
          <w:u w:val="single"/>
        </w:rPr>
      </w:pPr>
      <w:r w:rsidRPr="00E75BBB">
        <w:rPr>
          <w:color w:val="auto"/>
          <w:u w:val="single"/>
        </w:rPr>
        <w:t>(E) Rent;</w:t>
      </w:r>
    </w:p>
    <w:p w14:paraId="373DA60D" w14:textId="5CC8AD22" w:rsidR="00002748" w:rsidRPr="00E75BBB" w:rsidRDefault="00002748" w:rsidP="00BD1473">
      <w:pPr>
        <w:pStyle w:val="SectionBody"/>
        <w:rPr>
          <w:color w:val="auto"/>
          <w:u w:val="single"/>
        </w:rPr>
      </w:pPr>
      <w:r w:rsidRPr="00E75BBB">
        <w:rPr>
          <w:color w:val="auto"/>
          <w:u w:val="single"/>
        </w:rPr>
        <w:t>(F) Purchase or lease of training equipment; and</w:t>
      </w:r>
    </w:p>
    <w:p w14:paraId="7ED5EEFA" w14:textId="1C092E9A" w:rsidR="00002748" w:rsidRPr="00E75BBB" w:rsidRDefault="00002748" w:rsidP="00BD1473">
      <w:pPr>
        <w:pStyle w:val="SectionBody"/>
        <w:rPr>
          <w:color w:val="auto"/>
          <w:u w:val="single"/>
        </w:rPr>
      </w:pPr>
      <w:r w:rsidRPr="00E75BBB">
        <w:rPr>
          <w:color w:val="auto"/>
          <w:u w:val="single"/>
        </w:rPr>
        <w:t>(G) Other usual and customary training costs.</w:t>
      </w:r>
    </w:p>
    <w:p w14:paraId="274D873D" w14:textId="67643C6B" w:rsidR="00002748" w:rsidRPr="00E75BBB" w:rsidRDefault="00002748" w:rsidP="00BD1473">
      <w:pPr>
        <w:pStyle w:val="SectionBody"/>
        <w:rPr>
          <w:color w:val="auto"/>
          <w:u w:val="single"/>
        </w:rPr>
      </w:pPr>
      <w:r w:rsidRPr="00E75BBB">
        <w:rPr>
          <w:color w:val="auto"/>
          <w:u w:val="single"/>
        </w:rPr>
        <w:t>(2) The credit available for training costs increases to 25</w:t>
      </w:r>
      <w:r w:rsidR="00AD1F31" w:rsidRPr="00E75BBB">
        <w:rPr>
          <w:color w:val="auto"/>
          <w:u w:val="single"/>
        </w:rPr>
        <w:t xml:space="preserve"> percent</w:t>
      </w:r>
      <w:r w:rsidRPr="00E75BBB">
        <w:rPr>
          <w:color w:val="auto"/>
          <w:u w:val="single"/>
        </w:rPr>
        <w:t xml:space="preserve"> of eligible training costs </w:t>
      </w:r>
      <w:r w:rsidRPr="00E75BBB">
        <w:rPr>
          <w:color w:val="auto"/>
          <w:u w:val="single"/>
        </w:rPr>
        <w:lastRenderedPageBreak/>
        <w:t>for:</w:t>
      </w:r>
    </w:p>
    <w:p w14:paraId="4EC7AB89" w14:textId="18D3B48E" w:rsidR="00002748" w:rsidRPr="00E75BBB" w:rsidRDefault="00002748" w:rsidP="00BD1473">
      <w:pPr>
        <w:pStyle w:val="SectionBody"/>
        <w:rPr>
          <w:color w:val="auto"/>
          <w:u w:val="single"/>
        </w:rPr>
      </w:pPr>
      <w:r w:rsidRPr="00E75BBB">
        <w:rPr>
          <w:color w:val="auto"/>
          <w:u w:val="single"/>
        </w:rPr>
        <w:t xml:space="preserve">(A) Training of new employees that have graduated from an institution of higher education in the </w:t>
      </w:r>
      <w:r w:rsidR="004B3E6F" w:rsidRPr="00E75BBB">
        <w:rPr>
          <w:color w:val="auto"/>
          <w:u w:val="single"/>
        </w:rPr>
        <w:t>s</w:t>
      </w:r>
      <w:r w:rsidRPr="00E75BBB">
        <w:rPr>
          <w:color w:val="auto"/>
          <w:u w:val="single"/>
        </w:rPr>
        <w:t>tate within the past two years;</w:t>
      </w:r>
    </w:p>
    <w:p w14:paraId="44D8F398" w14:textId="2A503F52" w:rsidR="00002748" w:rsidRPr="00E75BBB" w:rsidRDefault="00002748" w:rsidP="00BD1473">
      <w:pPr>
        <w:pStyle w:val="SectionBody"/>
        <w:rPr>
          <w:color w:val="auto"/>
          <w:u w:val="single"/>
        </w:rPr>
      </w:pPr>
      <w:r w:rsidRPr="00E75BBB">
        <w:rPr>
          <w:color w:val="auto"/>
          <w:u w:val="single"/>
        </w:rPr>
        <w:t xml:space="preserve">(B) Training performed by an institution of higher education located within the </w:t>
      </w:r>
      <w:r w:rsidR="004B3E6F" w:rsidRPr="00E75BBB">
        <w:rPr>
          <w:color w:val="auto"/>
          <w:u w:val="single"/>
        </w:rPr>
        <w:t>s</w:t>
      </w:r>
      <w:r w:rsidRPr="00E75BBB">
        <w:rPr>
          <w:color w:val="auto"/>
          <w:u w:val="single"/>
        </w:rPr>
        <w:t>tate; or</w:t>
      </w:r>
    </w:p>
    <w:p w14:paraId="3D2A7E38" w14:textId="732BAE4E" w:rsidR="00002748" w:rsidRPr="00E75BBB" w:rsidRDefault="00002748" w:rsidP="00BD1473">
      <w:pPr>
        <w:pStyle w:val="SectionBody"/>
        <w:rPr>
          <w:color w:val="auto"/>
          <w:u w:val="single"/>
        </w:rPr>
      </w:pPr>
      <w:r w:rsidRPr="00E75BBB">
        <w:rPr>
          <w:color w:val="auto"/>
          <w:u w:val="single"/>
        </w:rPr>
        <w:t>(C) Training costs related to a USDOL-certified apprenticeship.</w:t>
      </w:r>
    </w:p>
    <w:p w14:paraId="6DCAE0B1" w14:textId="5272D117" w:rsidR="00002748" w:rsidRPr="00E75BBB" w:rsidRDefault="00002748" w:rsidP="00BD1473">
      <w:pPr>
        <w:pStyle w:val="SectionBody"/>
        <w:rPr>
          <w:color w:val="auto"/>
          <w:u w:val="single"/>
        </w:rPr>
      </w:pPr>
      <w:r w:rsidRPr="00E75BBB">
        <w:rPr>
          <w:color w:val="auto"/>
          <w:u w:val="single"/>
        </w:rPr>
        <w:t>(</w:t>
      </w:r>
      <w:r w:rsidR="004F02D5" w:rsidRPr="00E75BBB">
        <w:rPr>
          <w:color w:val="auto"/>
          <w:u w:val="single"/>
        </w:rPr>
        <w:t>3) Training costs do not include costs associated with travel outside the United States unless the Taxpayer receives prior written approval for the travel by the Director based on a showing of substantial need or other proof the training is not reasonably available within the United States, wages and fringe benefits of employees during periods of training, or administrative cost related to Full-Time Employees of the Taxpayer.</w:t>
      </w:r>
    </w:p>
    <w:p w14:paraId="19CC4B54" w14:textId="53B4ADB7" w:rsidR="004F02D5" w:rsidRPr="00E75BBB" w:rsidRDefault="004F02D5" w:rsidP="00BD1473">
      <w:pPr>
        <w:pStyle w:val="SectionBody"/>
        <w:rPr>
          <w:color w:val="auto"/>
          <w:u w:val="single"/>
        </w:rPr>
      </w:pPr>
      <w:r w:rsidRPr="00E75BBB">
        <w:rPr>
          <w:color w:val="auto"/>
          <w:u w:val="single"/>
        </w:rPr>
        <w:t>(d) A non-refundable income tax credit equal to 50</w:t>
      </w:r>
      <w:r w:rsidR="00AD1F31" w:rsidRPr="00E75BBB">
        <w:rPr>
          <w:color w:val="auto"/>
          <w:u w:val="single"/>
        </w:rPr>
        <w:t xml:space="preserve"> percent</w:t>
      </w:r>
      <w:r w:rsidRPr="00E75BBB">
        <w:rPr>
          <w:color w:val="auto"/>
          <w:u w:val="single"/>
        </w:rPr>
        <w:t xml:space="preserve"> of the amount of incremental income tax attributable to the construction wages paid in connection with construction of the project facilities. This percentage increases to 75</w:t>
      </w:r>
      <w:r w:rsidR="00AD1F31" w:rsidRPr="00E75BBB">
        <w:rPr>
          <w:color w:val="auto"/>
          <w:u w:val="single"/>
        </w:rPr>
        <w:t xml:space="preserve"> percent</w:t>
      </w:r>
      <w:r w:rsidRPr="00E75BBB">
        <w:rPr>
          <w:color w:val="auto"/>
          <w:u w:val="single"/>
        </w:rPr>
        <w:t xml:space="preserve"> for projects that locate in priority areas, as described below.</w:t>
      </w:r>
    </w:p>
    <w:p w14:paraId="57A55EEE" w14:textId="55231AD6" w:rsidR="004F02D5" w:rsidRPr="00E75BBB" w:rsidRDefault="004F02D5" w:rsidP="00BD1473">
      <w:pPr>
        <w:pStyle w:val="SectionBody"/>
        <w:rPr>
          <w:color w:val="auto"/>
          <w:u w:val="single"/>
        </w:rPr>
      </w:pPr>
      <w:r w:rsidRPr="00E75BBB">
        <w:rPr>
          <w:color w:val="auto"/>
          <w:u w:val="single"/>
        </w:rPr>
        <w:t>(e) No manufacturer may benefit from any of the tax credits in this section for more than 10 years.</w:t>
      </w:r>
    </w:p>
    <w:p w14:paraId="2CE446FE" w14:textId="77777777" w:rsidR="00BD1473" w:rsidRPr="00E75BBB" w:rsidRDefault="00BD1473" w:rsidP="00BD1473">
      <w:pPr>
        <w:pStyle w:val="SectionHeading"/>
        <w:rPr>
          <w:color w:val="auto"/>
          <w:u w:val="single"/>
        </w:rPr>
        <w:sectPr w:rsidR="00BD1473" w:rsidRPr="00E75BBB" w:rsidSect="00397E83">
          <w:type w:val="continuous"/>
          <w:pgSz w:w="12240" w:h="15840" w:code="1"/>
          <w:pgMar w:top="1440" w:right="1440" w:bottom="1440" w:left="1440" w:header="720" w:footer="720" w:gutter="0"/>
          <w:lnNumType w:countBy="1" w:restart="newSection"/>
          <w:cols w:space="720"/>
          <w:docGrid w:linePitch="360"/>
        </w:sectPr>
      </w:pPr>
    </w:p>
    <w:p w14:paraId="029867FE" w14:textId="3DF10189" w:rsidR="004F02D5" w:rsidRPr="00E75BBB" w:rsidRDefault="004F02D5" w:rsidP="00BD1473">
      <w:pPr>
        <w:pStyle w:val="SectionHeading"/>
        <w:rPr>
          <w:color w:val="auto"/>
          <w:u w:val="single"/>
        </w:rPr>
      </w:pPr>
      <w:r w:rsidRPr="00E75BBB">
        <w:rPr>
          <w:color w:val="auto"/>
          <w:u w:val="single"/>
        </w:rPr>
        <w:t>§11-13MM-3</w:t>
      </w:r>
      <w:r w:rsidR="00BD1473" w:rsidRPr="00E75BBB">
        <w:rPr>
          <w:color w:val="auto"/>
          <w:u w:val="single"/>
        </w:rPr>
        <w:t>.</w:t>
      </w:r>
      <w:r w:rsidRPr="00E75BBB">
        <w:rPr>
          <w:color w:val="auto"/>
          <w:u w:val="single"/>
        </w:rPr>
        <w:t xml:space="preserve"> </w:t>
      </w:r>
      <w:r w:rsidR="0013009E" w:rsidRPr="00E75BBB">
        <w:rPr>
          <w:color w:val="auto"/>
          <w:u w:val="single"/>
        </w:rPr>
        <w:t>Tier 2 eligibility, credits, and exemptions.</w:t>
      </w:r>
    </w:p>
    <w:p w14:paraId="3EC973C3" w14:textId="1B2A5F59" w:rsidR="004F02D5" w:rsidRPr="00E75BBB" w:rsidRDefault="00E304CE" w:rsidP="00002748">
      <w:pPr>
        <w:pStyle w:val="SectionBody"/>
        <w:rPr>
          <w:color w:val="auto"/>
          <w:u w:val="single"/>
        </w:rPr>
      </w:pPr>
      <w:r w:rsidRPr="00E75BBB">
        <w:rPr>
          <w:color w:val="auto"/>
          <w:u w:val="single"/>
        </w:rPr>
        <w:t xml:space="preserve">(a) Any </w:t>
      </w:r>
      <w:r w:rsidR="0013009E" w:rsidRPr="00E75BBB">
        <w:rPr>
          <w:color w:val="auto"/>
          <w:u w:val="single"/>
        </w:rPr>
        <w:t>electric vehicle (“</w:t>
      </w:r>
      <w:r w:rsidRPr="00E75BBB">
        <w:rPr>
          <w:color w:val="auto"/>
          <w:u w:val="single"/>
        </w:rPr>
        <w:t>EV</w:t>
      </w:r>
      <w:r w:rsidR="0013009E" w:rsidRPr="00E75BBB">
        <w:rPr>
          <w:color w:val="auto"/>
          <w:u w:val="single"/>
        </w:rPr>
        <w:t>”)</w:t>
      </w:r>
      <w:r w:rsidRPr="00E75BBB">
        <w:rPr>
          <w:color w:val="auto"/>
          <w:u w:val="single"/>
        </w:rPr>
        <w:t xml:space="preserve"> manufacturers that invest at least $1 billion in capital investments and create over 500 jobs within </w:t>
      </w:r>
      <w:r w:rsidR="00F017AA" w:rsidRPr="00E75BBB">
        <w:rPr>
          <w:color w:val="auto"/>
          <w:u w:val="single"/>
        </w:rPr>
        <w:t>five</w:t>
      </w:r>
      <w:r w:rsidRPr="00E75BBB">
        <w:rPr>
          <w:color w:val="auto"/>
          <w:u w:val="single"/>
        </w:rPr>
        <w:t xml:space="preserve"> years; any EV component part manufacturers that invests at least $200 million in capital investment and create over 100 jobs within </w:t>
      </w:r>
      <w:r w:rsidR="00F017AA" w:rsidRPr="00E75BBB">
        <w:rPr>
          <w:color w:val="auto"/>
          <w:u w:val="single"/>
        </w:rPr>
        <w:t>five</w:t>
      </w:r>
      <w:r w:rsidRPr="00E75BBB">
        <w:rPr>
          <w:color w:val="auto"/>
          <w:u w:val="single"/>
        </w:rPr>
        <w:t xml:space="preserve"> years; or any manufacturers that are converting existing facilities to allow for production of EVs and EV component parts, or EV power supplies, and that will invest $100 million in capital investment and create over 75 new jobs, or new jobs equivalent to 10</w:t>
      </w:r>
      <w:r w:rsidR="00AD1F31" w:rsidRPr="00E75BBB">
        <w:rPr>
          <w:color w:val="auto"/>
          <w:u w:val="single"/>
        </w:rPr>
        <w:t xml:space="preserve"> percent</w:t>
      </w:r>
      <w:r w:rsidRPr="00E75BBB">
        <w:rPr>
          <w:color w:val="auto"/>
          <w:u w:val="single"/>
        </w:rPr>
        <w:t xml:space="preserve"> of their statewide baseline, whichever is less, within </w:t>
      </w:r>
      <w:r w:rsidR="00F017AA" w:rsidRPr="00E75BBB">
        <w:rPr>
          <w:color w:val="auto"/>
          <w:u w:val="single"/>
        </w:rPr>
        <w:t>five</w:t>
      </w:r>
      <w:r w:rsidRPr="00E75BBB">
        <w:rPr>
          <w:color w:val="auto"/>
          <w:u w:val="single"/>
        </w:rPr>
        <w:t xml:space="preserve"> years</w:t>
      </w:r>
      <w:r w:rsidR="00BE5033" w:rsidRPr="00E75BBB">
        <w:rPr>
          <w:color w:val="auto"/>
          <w:u w:val="single"/>
        </w:rPr>
        <w:t xml:space="preserve"> is eligible for the credits and exemptions as specified in this section.</w:t>
      </w:r>
    </w:p>
    <w:p w14:paraId="72774C3C" w14:textId="77777777" w:rsidR="00BE5033" w:rsidRPr="00E75BBB" w:rsidRDefault="00BE5033" w:rsidP="00002748">
      <w:pPr>
        <w:pStyle w:val="SectionBody"/>
        <w:rPr>
          <w:color w:val="auto"/>
          <w:u w:val="single"/>
        </w:rPr>
      </w:pPr>
      <w:r w:rsidRPr="00E75BBB">
        <w:rPr>
          <w:color w:val="auto"/>
          <w:u w:val="single"/>
        </w:rPr>
        <w:t xml:space="preserve">(b) Any company which meets any of the criteria as set for in subsection (a) of this section </w:t>
      </w:r>
      <w:r w:rsidRPr="00E75BBB">
        <w:rPr>
          <w:color w:val="auto"/>
          <w:u w:val="single"/>
        </w:rPr>
        <w:lastRenderedPageBreak/>
        <w:t>is eligible to receive:</w:t>
      </w:r>
    </w:p>
    <w:p w14:paraId="4168AE49" w14:textId="4E8D9001" w:rsidR="00BE5033" w:rsidRPr="00E75BBB" w:rsidRDefault="00BE5033" w:rsidP="00002748">
      <w:pPr>
        <w:pStyle w:val="SectionBody"/>
        <w:rPr>
          <w:color w:val="auto"/>
          <w:u w:val="single"/>
        </w:rPr>
      </w:pPr>
      <w:r w:rsidRPr="00E75BBB">
        <w:rPr>
          <w:color w:val="auto"/>
          <w:u w:val="single"/>
        </w:rPr>
        <w:t>(1) All credits available in §11-13MM-2 of this code for up to 15 years;</w:t>
      </w:r>
    </w:p>
    <w:p w14:paraId="27DA5C7E" w14:textId="42C202B7" w:rsidR="00BE5033" w:rsidRPr="00E75BBB" w:rsidRDefault="00BE5033" w:rsidP="00002748">
      <w:pPr>
        <w:pStyle w:val="SectionBody"/>
        <w:rPr>
          <w:color w:val="auto"/>
          <w:u w:val="single"/>
        </w:rPr>
      </w:pPr>
      <w:r w:rsidRPr="00E75BBB">
        <w:rPr>
          <w:color w:val="auto"/>
          <w:u w:val="single"/>
        </w:rPr>
        <w:t xml:space="preserve">(2) An exemption on taxes paid on building materials for up to </w:t>
      </w:r>
      <w:r w:rsidR="00F017AA" w:rsidRPr="00E75BBB">
        <w:rPr>
          <w:color w:val="auto"/>
          <w:u w:val="single"/>
        </w:rPr>
        <w:t>five</w:t>
      </w:r>
      <w:r w:rsidRPr="00E75BBB">
        <w:rPr>
          <w:color w:val="auto"/>
          <w:u w:val="single"/>
        </w:rPr>
        <w:t xml:space="preserve"> years; and</w:t>
      </w:r>
    </w:p>
    <w:p w14:paraId="65B357E6" w14:textId="0A380394" w:rsidR="00BE5033" w:rsidRPr="00E75BBB" w:rsidRDefault="00BE5033" w:rsidP="00002748">
      <w:pPr>
        <w:pStyle w:val="SectionBody"/>
        <w:rPr>
          <w:color w:val="auto"/>
          <w:u w:val="single"/>
        </w:rPr>
      </w:pPr>
      <w:r w:rsidRPr="00E75BBB">
        <w:rPr>
          <w:color w:val="auto"/>
          <w:u w:val="single"/>
        </w:rPr>
        <w:t xml:space="preserve">(3) A non-refundable income tax credit equal to </w:t>
      </w:r>
      <w:r w:rsidR="00F017AA" w:rsidRPr="00E75BBB">
        <w:rPr>
          <w:color w:val="auto"/>
          <w:u w:val="single"/>
        </w:rPr>
        <w:t>two</w:t>
      </w:r>
      <w:r w:rsidR="00AD1F31" w:rsidRPr="00E75BBB">
        <w:rPr>
          <w:color w:val="auto"/>
          <w:u w:val="single"/>
        </w:rPr>
        <w:t xml:space="preserve"> percent</w:t>
      </w:r>
      <w:r w:rsidRPr="00E75BBB">
        <w:rPr>
          <w:color w:val="auto"/>
          <w:u w:val="single"/>
        </w:rPr>
        <w:t xml:space="preserve"> on investment in qualified property</w:t>
      </w:r>
    </w:p>
    <w:p w14:paraId="1A13C920" w14:textId="77777777" w:rsidR="00BD1473" w:rsidRPr="00E75BBB" w:rsidRDefault="00BD1473" w:rsidP="002438DA">
      <w:pPr>
        <w:pStyle w:val="SectionBody"/>
        <w:rPr>
          <w:color w:val="auto"/>
          <w:u w:val="single"/>
        </w:rPr>
        <w:sectPr w:rsidR="00BD1473" w:rsidRPr="00E75BBB" w:rsidSect="00397E83">
          <w:type w:val="continuous"/>
          <w:pgSz w:w="12240" w:h="15840" w:code="1"/>
          <w:pgMar w:top="1440" w:right="1440" w:bottom="1440" w:left="1440" w:header="720" w:footer="720" w:gutter="0"/>
          <w:lnNumType w:countBy="1" w:restart="newSection"/>
          <w:cols w:space="720"/>
          <w:docGrid w:linePitch="360"/>
        </w:sectPr>
      </w:pPr>
    </w:p>
    <w:p w14:paraId="5F3A00A3" w14:textId="6CD8E743" w:rsidR="002438DA" w:rsidRPr="00E75BBB" w:rsidRDefault="002438DA" w:rsidP="00BD1473">
      <w:pPr>
        <w:pStyle w:val="SectionHeading"/>
        <w:rPr>
          <w:color w:val="auto"/>
          <w:u w:val="single"/>
        </w:rPr>
      </w:pPr>
      <w:r w:rsidRPr="00E75BBB">
        <w:rPr>
          <w:color w:val="auto"/>
          <w:u w:val="single"/>
        </w:rPr>
        <w:t>§11-13MM-</w:t>
      </w:r>
      <w:r w:rsidR="00BD1473" w:rsidRPr="00E75BBB">
        <w:rPr>
          <w:color w:val="auto"/>
          <w:u w:val="single"/>
        </w:rPr>
        <w:t>4</w:t>
      </w:r>
      <w:r w:rsidRPr="00E75BBB">
        <w:rPr>
          <w:color w:val="auto"/>
          <w:u w:val="single"/>
        </w:rPr>
        <w:t>. Forfeiture of unused tax credits; redetermination of credit allowed.</w:t>
      </w:r>
    </w:p>
    <w:p w14:paraId="43FBA074" w14:textId="322D5CB5" w:rsidR="00F56A94" w:rsidRPr="00E75BBB" w:rsidRDefault="002438DA" w:rsidP="0013009E">
      <w:pPr>
        <w:pStyle w:val="SectionBody"/>
        <w:rPr>
          <w:color w:val="auto"/>
          <w:u w:val="single"/>
        </w:rPr>
      </w:pPr>
      <w:r w:rsidRPr="00E75BBB">
        <w:rPr>
          <w:color w:val="auto"/>
          <w:u w:val="single"/>
        </w:rPr>
        <w:t xml:space="preserve">If during any taxable year the </w:t>
      </w:r>
      <w:r w:rsidR="000E6A17" w:rsidRPr="00E75BBB">
        <w:rPr>
          <w:color w:val="auto"/>
          <w:u w:val="single"/>
        </w:rPr>
        <w:t>manufacturer</w:t>
      </w:r>
      <w:r w:rsidRPr="00E75BBB">
        <w:rPr>
          <w:color w:val="auto"/>
          <w:u w:val="single"/>
        </w:rPr>
        <w:t xml:space="preserve"> ceases operation </w:t>
      </w:r>
      <w:r w:rsidR="000E6A17" w:rsidRPr="00E75BBB">
        <w:rPr>
          <w:color w:val="auto"/>
          <w:u w:val="single"/>
        </w:rPr>
        <w:t xml:space="preserve">as an eligible manufacturer </w:t>
      </w:r>
      <w:r w:rsidRPr="00E75BBB">
        <w:rPr>
          <w:color w:val="auto"/>
          <w:u w:val="single"/>
        </w:rPr>
        <w:t>in this state for which credit was allowed under this article, then the unused portion of the allowed credit is forfeited for the taxable year and for all ensuing years, except when the cessation is due to fire, flood, storm, or other casualty.</w:t>
      </w:r>
    </w:p>
    <w:p w14:paraId="4B9855C2" w14:textId="0E13902F" w:rsidR="006865E9" w:rsidRPr="00E75BBB" w:rsidRDefault="00CF1DCA" w:rsidP="00CC1F3B">
      <w:pPr>
        <w:pStyle w:val="Note"/>
        <w:rPr>
          <w:color w:val="auto"/>
        </w:rPr>
      </w:pPr>
      <w:r w:rsidRPr="00E75BBB">
        <w:rPr>
          <w:color w:val="auto"/>
        </w:rPr>
        <w:t>NOTE: The</w:t>
      </w:r>
      <w:r w:rsidR="006865E9" w:rsidRPr="00E75BBB">
        <w:rPr>
          <w:color w:val="auto"/>
        </w:rPr>
        <w:t xml:space="preserve"> purpose of this bill is to </w:t>
      </w:r>
      <w:r w:rsidR="0013009E" w:rsidRPr="00E75BBB">
        <w:rPr>
          <w:color w:val="auto"/>
        </w:rPr>
        <w:t>provide for the creation of an “EV Manufacturers Investment Credit.” The bill provides for definitions. The bill establishes tier 1 eligibility, credits, and exemptions. The bill establishes tier 2 eligibility, credits, and exemptions. The bill provides for the forfeiture of unused tax credits. Finally, the bill provides for the redetermination of credit allowed.</w:t>
      </w:r>
    </w:p>
    <w:p w14:paraId="2E1ED82E" w14:textId="77777777" w:rsidR="006865E9" w:rsidRPr="00E75BBB" w:rsidRDefault="00AE48A0" w:rsidP="00CC1F3B">
      <w:pPr>
        <w:pStyle w:val="Note"/>
        <w:rPr>
          <w:color w:val="auto"/>
        </w:rPr>
      </w:pPr>
      <w:r w:rsidRPr="00E75BBB">
        <w:rPr>
          <w:color w:val="auto"/>
        </w:rPr>
        <w:t>Strike-throughs indicate language that would be stricken from a heading or the present law and underscoring indicates new language that would be added.</w:t>
      </w:r>
    </w:p>
    <w:sectPr w:rsidR="006865E9" w:rsidRPr="00E75BB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2DC2" w14:textId="77777777" w:rsidR="00A31510" w:rsidRPr="00B844FE" w:rsidRDefault="00A31510" w:rsidP="00B844FE">
      <w:r>
        <w:separator/>
      </w:r>
    </w:p>
  </w:endnote>
  <w:endnote w:type="continuationSeparator" w:id="0">
    <w:p w14:paraId="19CE5A13" w14:textId="77777777" w:rsidR="00A31510" w:rsidRPr="00B844FE" w:rsidRDefault="00A3151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76049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9A41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C1CF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17BE" w14:textId="109D04BB" w:rsidR="0013009E" w:rsidRDefault="0013009E">
    <w:pPr>
      <w:pStyle w:val="Footer"/>
      <w:jc w:val="center"/>
    </w:pPr>
  </w:p>
  <w:p w14:paraId="66BDAE7C" w14:textId="77777777" w:rsidR="0013009E" w:rsidRDefault="001300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86656"/>
      <w:docPartObj>
        <w:docPartGallery w:val="Page Numbers (Bottom of Page)"/>
        <w:docPartUnique/>
      </w:docPartObj>
    </w:sdtPr>
    <w:sdtEndPr>
      <w:rPr>
        <w:noProof/>
      </w:rPr>
    </w:sdtEndPr>
    <w:sdtContent>
      <w:p w14:paraId="369E3914" w14:textId="77777777" w:rsidR="0013009E" w:rsidRDefault="001300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008928" w14:textId="77777777" w:rsidR="0013009E" w:rsidRDefault="00130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3DF5" w14:textId="77777777" w:rsidR="00A31510" w:rsidRPr="00B844FE" w:rsidRDefault="00A31510" w:rsidP="00B844FE">
      <w:r>
        <w:separator/>
      </w:r>
    </w:p>
  </w:footnote>
  <w:footnote w:type="continuationSeparator" w:id="0">
    <w:p w14:paraId="5B6F6D5C" w14:textId="77777777" w:rsidR="00A31510" w:rsidRPr="00B844FE" w:rsidRDefault="00A3151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FE79" w14:textId="77777777" w:rsidR="002A0269" w:rsidRPr="00B844FE" w:rsidRDefault="00763E94">
    <w:pPr>
      <w:pStyle w:val="Header"/>
    </w:pPr>
    <w:sdt>
      <w:sdtPr>
        <w:id w:val="-684364211"/>
        <w:placeholder>
          <w:docPart w:val="61FCA524258C45E7AF0863956DD54EB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1FCA524258C45E7AF0863956DD54EB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6D87" w14:textId="12EFEB79" w:rsidR="00C33014" w:rsidRPr="00C33014" w:rsidRDefault="00AE48A0" w:rsidP="000573A9">
    <w:pPr>
      <w:pStyle w:val="HeaderStyle"/>
    </w:pPr>
    <w:r>
      <w:t>I</w:t>
    </w:r>
    <w:r w:rsidR="001A66B7">
      <w:t xml:space="preserve">ntr </w:t>
    </w:r>
    <w:sdt>
      <w:sdtPr>
        <w:tag w:val="BNumWH"/>
        <w:id w:val="138549797"/>
        <w:showingPlcHdr/>
        <w:text/>
      </w:sdtPr>
      <w:sdtEndPr/>
      <w:sdtContent/>
    </w:sdt>
    <w:r w:rsidR="0013009E">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3009E">
          <w:t>2022R2808</w:t>
        </w:r>
      </w:sdtContent>
    </w:sdt>
  </w:p>
  <w:p w14:paraId="4E4AB3E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38CA" w14:textId="337686C0" w:rsidR="002A0269" w:rsidRPr="002A0269" w:rsidRDefault="00C33014" w:rsidP="00CC1F3B">
    <w:pPr>
      <w:pStyle w:val="HeaderStyle"/>
    </w:pPr>
    <w:r>
      <w:tab/>
    </w:r>
    <w:sdt>
      <w:sdtPr>
        <w:alias w:val="CBD Number"/>
        <w:tag w:val="CBD Number"/>
        <w:id w:val="-944383718"/>
        <w:lock w:val="sdtLocked"/>
        <w:showingPlcHdr/>
        <w:text/>
      </w:sdtPr>
      <w:sdtEndPr/>
      <w:sdtContent>
        <w:r w:rsidR="0013009E">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8222" w14:textId="7E0F0A43" w:rsidR="0013009E" w:rsidRPr="002A0269" w:rsidRDefault="0013009E" w:rsidP="00CC1F3B">
    <w:pPr>
      <w:pStyle w:val="HeaderStyle"/>
    </w:pPr>
    <w:r>
      <w:t>Intr. HB</w:t>
    </w:r>
    <w:r>
      <w:tab/>
    </w:r>
    <w:r>
      <w:tab/>
    </w:r>
    <w:sdt>
      <w:sdtPr>
        <w:rPr>
          <w:color w:val="auto"/>
        </w:rPr>
        <w:alias w:val="CBD Number"/>
        <w:tag w:val="CBD Number"/>
        <w:id w:val="1699582838"/>
        <w:lock w:val="sdtLocked"/>
        <w:text/>
      </w:sdtPr>
      <w:sdtEndPr/>
      <w:sdtContent>
        <w:r w:rsidR="00397E83" w:rsidRPr="00397E83">
          <w:rPr>
            <w:color w:val="auto"/>
          </w:rPr>
          <w:t>2022R2808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AB"/>
    <w:rsid w:val="00002748"/>
    <w:rsid w:val="0000526A"/>
    <w:rsid w:val="000573A9"/>
    <w:rsid w:val="00067791"/>
    <w:rsid w:val="00085D22"/>
    <w:rsid w:val="000C5C77"/>
    <w:rsid w:val="000E3912"/>
    <w:rsid w:val="000E6A17"/>
    <w:rsid w:val="0010070F"/>
    <w:rsid w:val="001016BE"/>
    <w:rsid w:val="0013009E"/>
    <w:rsid w:val="0015112E"/>
    <w:rsid w:val="00154079"/>
    <w:rsid w:val="001552E7"/>
    <w:rsid w:val="001566B4"/>
    <w:rsid w:val="001A66B7"/>
    <w:rsid w:val="001C279E"/>
    <w:rsid w:val="001D459E"/>
    <w:rsid w:val="002438DA"/>
    <w:rsid w:val="0027011C"/>
    <w:rsid w:val="00274200"/>
    <w:rsid w:val="00275740"/>
    <w:rsid w:val="002921D0"/>
    <w:rsid w:val="002A0269"/>
    <w:rsid w:val="002D6F6F"/>
    <w:rsid w:val="00303684"/>
    <w:rsid w:val="003143F5"/>
    <w:rsid w:val="00314854"/>
    <w:rsid w:val="00394191"/>
    <w:rsid w:val="00397E83"/>
    <w:rsid w:val="003C51CD"/>
    <w:rsid w:val="00423938"/>
    <w:rsid w:val="004368E0"/>
    <w:rsid w:val="004A483A"/>
    <w:rsid w:val="004B3E6F"/>
    <w:rsid w:val="004C13DD"/>
    <w:rsid w:val="004E3441"/>
    <w:rsid w:val="004F02D5"/>
    <w:rsid w:val="00500579"/>
    <w:rsid w:val="005A5366"/>
    <w:rsid w:val="006369EB"/>
    <w:rsid w:val="00637E73"/>
    <w:rsid w:val="006714A6"/>
    <w:rsid w:val="006865E9"/>
    <w:rsid w:val="00691F3E"/>
    <w:rsid w:val="00694BFB"/>
    <w:rsid w:val="006A106B"/>
    <w:rsid w:val="006C523D"/>
    <w:rsid w:val="006D4036"/>
    <w:rsid w:val="006E7C16"/>
    <w:rsid w:val="0073316D"/>
    <w:rsid w:val="00763E94"/>
    <w:rsid w:val="007A5259"/>
    <w:rsid w:val="007A7081"/>
    <w:rsid w:val="007F1CF5"/>
    <w:rsid w:val="007F7879"/>
    <w:rsid w:val="00834EDE"/>
    <w:rsid w:val="008736AA"/>
    <w:rsid w:val="008C38D6"/>
    <w:rsid w:val="008D275D"/>
    <w:rsid w:val="00980327"/>
    <w:rsid w:val="00986478"/>
    <w:rsid w:val="009B5557"/>
    <w:rsid w:val="009B5EEA"/>
    <w:rsid w:val="009F1067"/>
    <w:rsid w:val="00A31510"/>
    <w:rsid w:val="00A31E01"/>
    <w:rsid w:val="00A527AD"/>
    <w:rsid w:val="00A55A97"/>
    <w:rsid w:val="00A718CF"/>
    <w:rsid w:val="00AD1F31"/>
    <w:rsid w:val="00AE111B"/>
    <w:rsid w:val="00AE48A0"/>
    <w:rsid w:val="00AE61BE"/>
    <w:rsid w:val="00B16F25"/>
    <w:rsid w:val="00B24422"/>
    <w:rsid w:val="00B66B81"/>
    <w:rsid w:val="00B80C20"/>
    <w:rsid w:val="00B844FE"/>
    <w:rsid w:val="00B86B4F"/>
    <w:rsid w:val="00BA1F84"/>
    <w:rsid w:val="00BC562B"/>
    <w:rsid w:val="00BD1473"/>
    <w:rsid w:val="00BE5033"/>
    <w:rsid w:val="00C33014"/>
    <w:rsid w:val="00C33434"/>
    <w:rsid w:val="00C34869"/>
    <w:rsid w:val="00C42EB6"/>
    <w:rsid w:val="00C73919"/>
    <w:rsid w:val="00C85096"/>
    <w:rsid w:val="00CA2597"/>
    <w:rsid w:val="00CB20EF"/>
    <w:rsid w:val="00CC1AB7"/>
    <w:rsid w:val="00CC1F3B"/>
    <w:rsid w:val="00CC7418"/>
    <w:rsid w:val="00CD12CB"/>
    <w:rsid w:val="00CD36CF"/>
    <w:rsid w:val="00CF1DCA"/>
    <w:rsid w:val="00D015D0"/>
    <w:rsid w:val="00D579FC"/>
    <w:rsid w:val="00D76D12"/>
    <w:rsid w:val="00D81C16"/>
    <w:rsid w:val="00D904A9"/>
    <w:rsid w:val="00DC0123"/>
    <w:rsid w:val="00DE526B"/>
    <w:rsid w:val="00DF199D"/>
    <w:rsid w:val="00E01542"/>
    <w:rsid w:val="00E051EF"/>
    <w:rsid w:val="00E304CE"/>
    <w:rsid w:val="00E365F1"/>
    <w:rsid w:val="00E62F48"/>
    <w:rsid w:val="00E75BBB"/>
    <w:rsid w:val="00E831B3"/>
    <w:rsid w:val="00E95FBC"/>
    <w:rsid w:val="00EC22AB"/>
    <w:rsid w:val="00EE70CB"/>
    <w:rsid w:val="00F017AA"/>
    <w:rsid w:val="00F41CA2"/>
    <w:rsid w:val="00F443C0"/>
    <w:rsid w:val="00F56A94"/>
    <w:rsid w:val="00F62EFB"/>
    <w:rsid w:val="00F83403"/>
    <w:rsid w:val="00F91B4B"/>
    <w:rsid w:val="00F939A4"/>
    <w:rsid w:val="00FA580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10466"/>
  <w15:chartTrackingRefBased/>
  <w15:docId w15:val="{2D581E98-BEBF-434D-855F-1A23B755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0E6A17"/>
  </w:style>
  <w:style w:type="paragraph" w:customStyle="1" w:styleId="BillNumber">
    <w:name w:val="Bill Number"/>
    <w:basedOn w:val="BillNumberOld"/>
    <w:qFormat/>
    <w:rsid w:val="000E6A17"/>
  </w:style>
  <w:style w:type="paragraph" w:customStyle="1" w:styleId="ChapterHeading">
    <w:name w:val="Chapter Heading"/>
    <w:basedOn w:val="ChapterHeadingOld"/>
    <w:next w:val="Normal"/>
    <w:qFormat/>
    <w:rsid w:val="000E6A17"/>
  </w:style>
  <w:style w:type="paragraph" w:customStyle="1" w:styleId="EnactingClause">
    <w:name w:val="Enacting Clause"/>
    <w:basedOn w:val="EnactingClauseOld"/>
    <w:qFormat/>
    <w:rsid w:val="000E6A17"/>
  </w:style>
  <w:style w:type="paragraph" w:customStyle="1" w:styleId="EnactingSection">
    <w:name w:val="Enacting Section"/>
    <w:basedOn w:val="EnactingSectionOld"/>
    <w:qFormat/>
    <w:rsid w:val="000E6A17"/>
  </w:style>
  <w:style w:type="paragraph" w:customStyle="1" w:styleId="HeaderStyle">
    <w:name w:val="Header Style"/>
    <w:basedOn w:val="HeaderStyleOld"/>
    <w:qFormat/>
    <w:rsid w:val="000E6A17"/>
  </w:style>
  <w:style w:type="paragraph" w:customStyle="1" w:styleId="Note">
    <w:name w:val="Note"/>
    <w:basedOn w:val="NoteOld"/>
    <w:qFormat/>
    <w:rsid w:val="000E6A17"/>
  </w:style>
  <w:style w:type="paragraph" w:customStyle="1" w:styleId="PartHeading">
    <w:name w:val="Part Heading"/>
    <w:basedOn w:val="PartHeadingOld"/>
    <w:qFormat/>
    <w:rsid w:val="000E6A17"/>
  </w:style>
  <w:style w:type="paragraph" w:customStyle="1" w:styleId="References">
    <w:name w:val="References"/>
    <w:basedOn w:val="ReferencesOld"/>
    <w:qFormat/>
    <w:rsid w:val="000E6A17"/>
  </w:style>
  <w:style w:type="paragraph" w:customStyle="1" w:styleId="SectionBody">
    <w:name w:val="Section Body"/>
    <w:basedOn w:val="SectionBodyOld"/>
    <w:qFormat/>
    <w:rsid w:val="000E6A17"/>
  </w:style>
  <w:style w:type="paragraph" w:customStyle="1" w:styleId="SectionHeading">
    <w:name w:val="Section Heading"/>
    <w:basedOn w:val="SectionHeadingOld"/>
    <w:qFormat/>
    <w:rsid w:val="000E6A17"/>
  </w:style>
  <w:style w:type="paragraph" w:customStyle="1" w:styleId="Sponsors">
    <w:name w:val="Sponsors"/>
    <w:basedOn w:val="SponsorsOld"/>
    <w:qFormat/>
    <w:rsid w:val="000E6A17"/>
  </w:style>
  <w:style w:type="paragraph" w:customStyle="1" w:styleId="TitlePageBillPrefix">
    <w:name w:val="Title Page: Bill Prefix"/>
    <w:basedOn w:val="TitlePageBillPrefixOld"/>
    <w:qFormat/>
    <w:rsid w:val="000E6A17"/>
  </w:style>
  <w:style w:type="paragraph" w:customStyle="1" w:styleId="TitlePageOrigin">
    <w:name w:val="Title Page: Origin"/>
    <w:basedOn w:val="TitlePageOriginOld"/>
    <w:qFormat/>
    <w:rsid w:val="000E6A17"/>
  </w:style>
  <w:style w:type="paragraph" w:customStyle="1" w:styleId="TitlePageSession">
    <w:name w:val="Title Page: Session"/>
    <w:basedOn w:val="TitlePageSessionOld"/>
    <w:qFormat/>
    <w:rsid w:val="000E6A17"/>
  </w:style>
  <w:style w:type="paragraph" w:customStyle="1" w:styleId="TitleSection">
    <w:name w:val="Title Section"/>
    <w:qFormat/>
    <w:rsid w:val="000E6A17"/>
    <w:rPr>
      <w:rFonts w:eastAsia="Calibri"/>
      <w:color w:val="000000"/>
    </w:rPr>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lie\OneDrive\Desktop\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5FD2B181E461989901F7752339BE3"/>
        <w:category>
          <w:name w:val="General"/>
          <w:gallery w:val="placeholder"/>
        </w:category>
        <w:types>
          <w:type w:val="bbPlcHdr"/>
        </w:types>
        <w:behaviors>
          <w:behavior w:val="content"/>
        </w:behaviors>
        <w:guid w:val="{CB458F8B-4081-46B7-8D3F-0756288F98B7}"/>
      </w:docPartPr>
      <w:docPartBody>
        <w:p w:rsidR="00505773" w:rsidRDefault="00627FFC">
          <w:pPr>
            <w:pStyle w:val="6A35FD2B181E461989901F7752339BE3"/>
          </w:pPr>
          <w:r w:rsidRPr="00B844FE">
            <w:t>Prefix Text</w:t>
          </w:r>
        </w:p>
      </w:docPartBody>
    </w:docPart>
    <w:docPart>
      <w:docPartPr>
        <w:name w:val="61FCA524258C45E7AF0863956DD54EBA"/>
        <w:category>
          <w:name w:val="General"/>
          <w:gallery w:val="placeholder"/>
        </w:category>
        <w:types>
          <w:type w:val="bbPlcHdr"/>
        </w:types>
        <w:behaviors>
          <w:behavior w:val="content"/>
        </w:behaviors>
        <w:guid w:val="{94EA6E28-1569-462F-B88D-DE8FD99F169A}"/>
      </w:docPartPr>
      <w:docPartBody>
        <w:p w:rsidR="00505773" w:rsidRDefault="00627FFC">
          <w:pPr>
            <w:pStyle w:val="61FCA524258C45E7AF0863956DD54EBA"/>
          </w:pPr>
          <w:r w:rsidRPr="00B844FE">
            <w:t>[Type here]</w:t>
          </w:r>
        </w:p>
      </w:docPartBody>
    </w:docPart>
    <w:docPart>
      <w:docPartPr>
        <w:name w:val="C487D6782B394500914B6480A318C76B"/>
        <w:category>
          <w:name w:val="General"/>
          <w:gallery w:val="placeholder"/>
        </w:category>
        <w:types>
          <w:type w:val="bbPlcHdr"/>
        </w:types>
        <w:behaviors>
          <w:behavior w:val="content"/>
        </w:behaviors>
        <w:guid w:val="{A435706A-FB25-4636-8A06-029A48A0FD69}"/>
      </w:docPartPr>
      <w:docPartBody>
        <w:p w:rsidR="00505773" w:rsidRDefault="00627FFC">
          <w:pPr>
            <w:pStyle w:val="C487D6782B394500914B6480A318C76B"/>
          </w:pPr>
          <w:r w:rsidRPr="00B844FE">
            <w:t>Number</w:t>
          </w:r>
        </w:p>
      </w:docPartBody>
    </w:docPart>
    <w:docPart>
      <w:docPartPr>
        <w:name w:val="6E40CE1769F7410297B7B0EC0149282F"/>
        <w:category>
          <w:name w:val="General"/>
          <w:gallery w:val="placeholder"/>
        </w:category>
        <w:types>
          <w:type w:val="bbPlcHdr"/>
        </w:types>
        <w:behaviors>
          <w:behavior w:val="content"/>
        </w:behaviors>
        <w:guid w:val="{9855F39F-2321-4827-B2A7-8F525049293F}"/>
      </w:docPartPr>
      <w:docPartBody>
        <w:p w:rsidR="00505773" w:rsidRDefault="00627FFC">
          <w:pPr>
            <w:pStyle w:val="6E40CE1769F7410297B7B0EC0149282F"/>
          </w:pPr>
          <w:r w:rsidRPr="00B844FE">
            <w:t>Enter Sponsors Here</w:t>
          </w:r>
        </w:p>
      </w:docPartBody>
    </w:docPart>
    <w:docPart>
      <w:docPartPr>
        <w:name w:val="662AF55604984A6F917EC8178586425E"/>
        <w:category>
          <w:name w:val="General"/>
          <w:gallery w:val="placeholder"/>
        </w:category>
        <w:types>
          <w:type w:val="bbPlcHdr"/>
        </w:types>
        <w:behaviors>
          <w:behavior w:val="content"/>
        </w:behaviors>
        <w:guid w:val="{8A7D20D9-214E-4389-9A63-EFF5B12F48AD}"/>
      </w:docPartPr>
      <w:docPartBody>
        <w:p w:rsidR="00505773" w:rsidRDefault="00627FFC">
          <w:pPr>
            <w:pStyle w:val="662AF55604984A6F917EC8178586425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FC"/>
    <w:rsid w:val="00505773"/>
    <w:rsid w:val="0062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35FD2B181E461989901F7752339BE3">
    <w:name w:val="6A35FD2B181E461989901F7752339BE3"/>
  </w:style>
  <w:style w:type="paragraph" w:customStyle="1" w:styleId="61FCA524258C45E7AF0863956DD54EBA">
    <w:name w:val="61FCA524258C45E7AF0863956DD54EBA"/>
  </w:style>
  <w:style w:type="paragraph" w:customStyle="1" w:styleId="C487D6782B394500914B6480A318C76B">
    <w:name w:val="C487D6782B394500914B6480A318C76B"/>
  </w:style>
  <w:style w:type="paragraph" w:customStyle="1" w:styleId="6E40CE1769F7410297B7B0EC0149282F">
    <w:name w:val="6E40CE1769F7410297B7B0EC0149282F"/>
  </w:style>
  <w:style w:type="character" w:styleId="PlaceholderText">
    <w:name w:val="Placeholder Text"/>
    <w:basedOn w:val="DefaultParagraphFont"/>
    <w:uiPriority w:val="99"/>
    <w:semiHidden/>
    <w:rPr>
      <w:color w:val="808080"/>
    </w:rPr>
  </w:style>
  <w:style w:type="paragraph" w:customStyle="1" w:styleId="662AF55604984A6F917EC8178586425E">
    <w:name w:val="662AF55604984A6F917EC81785864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2</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Arlie Hubbard</dc:creator>
  <cp:keywords/>
  <dc:description/>
  <cp:lastModifiedBy>Robert Altmann</cp:lastModifiedBy>
  <cp:revision>8</cp:revision>
  <dcterms:created xsi:type="dcterms:W3CDTF">2022-02-14T15:55:00Z</dcterms:created>
  <dcterms:modified xsi:type="dcterms:W3CDTF">2022-02-17T16:21:00Z</dcterms:modified>
</cp:coreProperties>
</file>